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D0" w:rsidRDefault="00C21C83">
      <w:pPr>
        <w:pStyle w:val="3"/>
        <w:jc w:val="center"/>
      </w:pPr>
      <w:r>
        <w:rPr>
          <w:rFonts w:hint="eastAsia"/>
        </w:rPr>
        <w:t>北京师范大学学生生活指导室活动记录表</w:t>
      </w:r>
    </w:p>
    <w:p w:rsidR="009F6AD0" w:rsidRDefault="00C21C83">
      <w:pPr>
        <w:widowControl/>
        <w:shd w:val="clear" w:color="auto" w:fill="FFFFFF"/>
        <w:spacing w:afterLines="50" w:after="156"/>
        <w:jc w:val="left"/>
        <w:textAlignment w:val="baseline"/>
        <w:outlineLvl w:val="0"/>
        <w:rPr>
          <w:rFonts w:ascii="黑体" w:eastAsia="黑体" w:hAnsi="黑体" w:cs="宋体"/>
          <w:color w:val="333333"/>
          <w:kern w:val="36"/>
          <w:sz w:val="24"/>
          <w:szCs w:val="24"/>
        </w:rPr>
      </w:pPr>
      <w:r>
        <w:rPr>
          <w:rFonts w:ascii="黑体" w:eastAsia="黑体" w:hAnsi="黑体" w:cs="宋体" w:hint="eastAsia"/>
          <w:color w:val="333333"/>
          <w:kern w:val="36"/>
          <w:sz w:val="24"/>
          <w:szCs w:val="24"/>
        </w:rPr>
        <w:t>学部院系</w:t>
      </w:r>
      <w:r w:rsidR="004C5E86">
        <w:rPr>
          <w:rFonts w:ascii="黑体" w:eastAsia="黑体" w:hAnsi="黑体" w:cs="宋体" w:hint="eastAsia"/>
          <w:color w:val="333333"/>
          <w:kern w:val="36"/>
          <w:sz w:val="24"/>
          <w:szCs w:val="24"/>
        </w:rPr>
        <w:t xml:space="preserve"> </w:t>
      </w:r>
      <w:r>
        <w:rPr>
          <w:rFonts w:ascii="黑体" w:eastAsia="黑体" w:hAnsi="黑体" w:cs="宋体" w:hint="eastAsia"/>
          <w:color w:val="333333"/>
          <w:kern w:val="36"/>
          <w:sz w:val="24"/>
          <w:szCs w:val="24"/>
        </w:rPr>
        <w:t>：</w:t>
      </w:r>
      <w:r>
        <w:rPr>
          <w:rFonts w:ascii="黑体" w:eastAsia="黑体" w:hAnsi="黑体" w:cs="宋体"/>
          <w:color w:val="333333"/>
          <w:kern w:val="36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5"/>
        <w:tblW w:w="9668" w:type="dxa"/>
        <w:jc w:val="center"/>
        <w:tblLook w:val="04A0" w:firstRow="1" w:lastRow="0" w:firstColumn="1" w:lastColumn="0" w:noHBand="0" w:noVBand="1"/>
      </w:tblPr>
      <w:tblGrid>
        <w:gridCol w:w="1687"/>
        <w:gridCol w:w="2998"/>
        <w:gridCol w:w="2843"/>
        <w:gridCol w:w="2126"/>
        <w:gridCol w:w="14"/>
      </w:tblGrid>
      <w:tr w:rsidR="009F6AD0" w:rsidTr="00CD5AA6">
        <w:trPr>
          <w:gridAfter w:val="1"/>
          <w:wAfter w:w="14" w:type="dxa"/>
          <w:trHeight w:val="680"/>
          <w:jc w:val="center"/>
        </w:trPr>
        <w:tc>
          <w:tcPr>
            <w:tcW w:w="1687" w:type="dxa"/>
            <w:vAlign w:val="center"/>
          </w:tcPr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998" w:type="dxa"/>
            <w:vAlign w:val="center"/>
          </w:tcPr>
          <w:p w:rsidR="009F6AD0" w:rsidRDefault="009F6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所属模块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br/>
              <w:t>（可选/必选）</w:t>
            </w:r>
          </w:p>
        </w:tc>
        <w:tc>
          <w:tcPr>
            <w:tcW w:w="2126" w:type="dxa"/>
            <w:vAlign w:val="center"/>
          </w:tcPr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如：心理健康模块（必选）</w:t>
            </w:r>
          </w:p>
        </w:tc>
      </w:tr>
      <w:tr w:rsidR="009F6AD0" w:rsidTr="00CD5AA6">
        <w:trPr>
          <w:trHeight w:val="680"/>
          <w:jc w:val="center"/>
        </w:trPr>
        <w:tc>
          <w:tcPr>
            <w:tcW w:w="1687" w:type="dxa"/>
            <w:vAlign w:val="center"/>
          </w:tcPr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活动时间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（学时）</w:t>
            </w:r>
          </w:p>
        </w:tc>
        <w:tc>
          <w:tcPr>
            <w:tcW w:w="2998" w:type="dxa"/>
            <w:vAlign w:val="center"/>
          </w:tcPr>
          <w:p w:rsidR="004C5E86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如：2020年</w:t>
            </w:r>
            <w:r w:rsidR="00420E8C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月30日</w:t>
            </w:r>
          </w:p>
          <w:p w:rsidR="009F6AD0" w:rsidRDefault="004C5E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14：00—14:</w:t>
            </w:r>
            <w:r w:rsidR="00C21C83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（1学时）</w:t>
            </w:r>
          </w:p>
        </w:tc>
        <w:tc>
          <w:tcPr>
            <w:tcW w:w="2843" w:type="dxa"/>
            <w:vAlign w:val="center"/>
          </w:tcPr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活动地点</w:t>
            </w:r>
          </w:p>
        </w:tc>
        <w:tc>
          <w:tcPr>
            <w:tcW w:w="2140" w:type="dxa"/>
            <w:gridSpan w:val="2"/>
            <w:vAlign w:val="center"/>
          </w:tcPr>
          <w:p w:rsidR="009F6AD0" w:rsidRDefault="009F6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AD0" w:rsidTr="00CD5AA6">
        <w:trPr>
          <w:trHeight w:val="680"/>
          <w:jc w:val="center"/>
        </w:trPr>
        <w:tc>
          <w:tcPr>
            <w:tcW w:w="1687" w:type="dxa"/>
            <w:vAlign w:val="center"/>
          </w:tcPr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2998" w:type="dxa"/>
            <w:vAlign w:val="center"/>
          </w:tcPr>
          <w:p w:rsidR="009F6AD0" w:rsidRDefault="009F6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参与对象及人数</w:t>
            </w:r>
          </w:p>
        </w:tc>
        <w:tc>
          <w:tcPr>
            <w:tcW w:w="2140" w:type="dxa"/>
            <w:gridSpan w:val="2"/>
            <w:vAlign w:val="center"/>
          </w:tcPr>
          <w:p w:rsidR="009F6AD0" w:rsidRDefault="009F6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AD0" w:rsidTr="00CD5AA6">
        <w:trPr>
          <w:trHeight w:val="783"/>
          <w:jc w:val="center"/>
        </w:trPr>
        <w:tc>
          <w:tcPr>
            <w:tcW w:w="1687" w:type="dxa"/>
            <w:vAlign w:val="center"/>
          </w:tcPr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活动负责人</w:t>
            </w:r>
          </w:p>
        </w:tc>
        <w:tc>
          <w:tcPr>
            <w:tcW w:w="2998" w:type="dxa"/>
            <w:vAlign w:val="center"/>
          </w:tcPr>
          <w:p w:rsidR="009F6AD0" w:rsidRDefault="009F6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联系电话及邮箱</w:t>
            </w:r>
          </w:p>
        </w:tc>
        <w:tc>
          <w:tcPr>
            <w:tcW w:w="2140" w:type="dxa"/>
            <w:gridSpan w:val="2"/>
            <w:vAlign w:val="center"/>
          </w:tcPr>
          <w:p w:rsidR="009F6AD0" w:rsidRDefault="009F6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AD0" w:rsidTr="00CD5AA6">
        <w:trPr>
          <w:gridAfter w:val="1"/>
          <w:wAfter w:w="14" w:type="dxa"/>
          <w:trHeight w:val="2270"/>
          <w:jc w:val="center"/>
        </w:trPr>
        <w:tc>
          <w:tcPr>
            <w:tcW w:w="1687" w:type="dxa"/>
            <w:vAlign w:val="center"/>
          </w:tcPr>
          <w:p w:rsidR="009F6AD0" w:rsidRDefault="00C21C83" w:rsidP="004C5E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活动记录</w:t>
            </w:r>
            <w:r w:rsidR="004C5E86">
              <w:rPr>
                <w:rFonts w:asciiTheme="minorEastAsia" w:hAnsiTheme="minorEastAsia"/>
                <w:sz w:val="24"/>
                <w:szCs w:val="24"/>
              </w:rPr>
              <w:br/>
            </w:r>
            <w:r w:rsidR="009002E1">
              <w:rPr>
                <w:rFonts w:asciiTheme="minorEastAsia" w:hAnsiTheme="minorEastAsia" w:hint="eastAsia"/>
                <w:sz w:val="24"/>
                <w:szCs w:val="24"/>
              </w:rPr>
              <w:t>（不少于300字）</w:t>
            </w:r>
          </w:p>
        </w:tc>
        <w:tc>
          <w:tcPr>
            <w:tcW w:w="7967" w:type="dxa"/>
            <w:gridSpan w:val="3"/>
            <w:vAlign w:val="center"/>
          </w:tcPr>
          <w:p w:rsidR="009F6AD0" w:rsidRDefault="009F6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AD0" w:rsidTr="00CD5AA6">
        <w:trPr>
          <w:gridAfter w:val="1"/>
          <w:wAfter w:w="14" w:type="dxa"/>
          <w:trHeight w:val="2043"/>
          <w:jc w:val="center"/>
        </w:trPr>
        <w:tc>
          <w:tcPr>
            <w:tcW w:w="1687" w:type="dxa"/>
            <w:vAlign w:val="center"/>
          </w:tcPr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活动照片</w:t>
            </w:r>
          </w:p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（至少4张）</w:t>
            </w:r>
          </w:p>
        </w:tc>
        <w:tc>
          <w:tcPr>
            <w:tcW w:w="7967" w:type="dxa"/>
            <w:gridSpan w:val="3"/>
            <w:vAlign w:val="center"/>
          </w:tcPr>
          <w:p w:rsidR="009F6AD0" w:rsidRDefault="009F6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AD0" w:rsidTr="00CD5AA6">
        <w:trPr>
          <w:gridAfter w:val="1"/>
          <w:wAfter w:w="14" w:type="dxa"/>
          <w:trHeight w:val="1724"/>
          <w:jc w:val="center"/>
        </w:trPr>
        <w:tc>
          <w:tcPr>
            <w:tcW w:w="1687" w:type="dxa"/>
            <w:vAlign w:val="center"/>
          </w:tcPr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活动支出</w:t>
            </w:r>
          </w:p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及明细</w:t>
            </w:r>
          </w:p>
        </w:tc>
        <w:tc>
          <w:tcPr>
            <w:tcW w:w="7967" w:type="dxa"/>
            <w:gridSpan w:val="3"/>
            <w:vAlign w:val="center"/>
          </w:tcPr>
          <w:p w:rsidR="009F6AD0" w:rsidRDefault="009F6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AD0" w:rsidTr="00CD5AA6">
        <w:trPr>
          <w:gridAfter w:val="1"/>
          <w:wAfter w:w="14" w:type="dxa"/>
          <w:trHeight w:val="3091"/>
          <w:jc w:val="center"/>
        </w:trPr>
        <w:tc>
          <w:tcPr>
            <w:tcW w:w="1687" w:type="dxa"/>
            <w:vAlign w:val="center"/>
          </w:tcPr>
          <w:p w:rsidR="009F6AD0" w:rsidRDefault="00C2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活动总结</w:t>
            </w:r>
            <w:r w:rsidR="009002E1">
              <w:rPr>
                <w:rFonts w:asciiTheme="minorEastAsia" w:hAnsiTheme="minorEastAsia" w:hint="eastAsia"/>
                <w:sz w:val="24"/>
                <w:szCs w:val="24"/>
              </w:rPr>
              <w:t>（不少于300字）</w:t>
            </w:r>
          </w:p>
        </w:tc>
        <w:tc>
          <w:tcPr>
            <w:tcW w:w="7967" w:type="dxa"/>
            <w:gridSpan w:val="3"/>
            <w:vAlign w:val="center"/>
          </w:tcPr>
          <w:p w:rsidR="009F6AD0" w:rsidRDefault="009F6AD0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6AD0" w:rsidRPr="004C5E86" w:rsidRDefault="004C5E86" w:rsidP="00874C50">
      <w:pPr>
        <w:spacing w:beforeLines="100" w:before="312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                             </w:t>
      </w:r>
      <w:r w:rsidRPr="004C5E86">
        <w:rPr>
          <w:rFonts w:ascii="黑体" w:eastAsia="黑体" w:hAnsi="黑体" w:hint="eastAsia"/>
          <w:sz w:val="24"/>
          <w:szCs w:val="24"/>
        </w:rPr>
        <w:t>填表人</w:t>
      </w:r>
      <w:r w:rsidRPr="004C5E86">
        <w:rPr>
          <w:rFonts w:ascii="黑体" w:eastAsia="黑体" w:hAnsi="黑体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</w:rPr>
        <w:t xml:space="preserve">    </w:t>
      </w:r>
      <w:r w:rsidR="006C54FD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 w:rsidRPr="004C5E86">
        <w:rPr>
          <w:rFonts w:ascii="黑体" w:eastAsia="黑体" w:hAnsi="黑体" w:hint="eastAsia"/>
          <w:sz w:val="24"/>
          <w:szCs w:val="24"/>
        </w:rPr>
        <w:t xml:space="preserve">  填表时间</w:t>
      </w:r>
      <w:r>
        <w:rPr>
          <w:rFonts w:ascii="黑体" w:eastAsia="黑体" w:hAnsi="黑体" w:hint="eastAsia"/>
          <w:sz w:val="24"/>
          <w:szCs w:val="24"/>
        </w:rPr>
        <w:t xml:space="preserve">：  </w:t>
      </w:r>
      <w:r>
        <w:rPr>
          <w:rFonts w:ascii="黑体" w:eastAsia="黑体" w:hAnsi="黑体"/>
          <w:sz w:val="24"/>
          <w:szCs w:val="24"/>
        </w:rPr>
        <w:t>年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r>
        <w:rPr>
          <w:rFonts w:ascii="黑体" w:eastAsia="黑体" w:hAnsi="黑体"/>
          <w:sz w:val="24"/>
          <w:szCs w:val="24"/>
        </w:rPr>
        <w:t>月</w:t>
      </w:r>
      <w:r>
        <w:rPr>
          <w:rFonts w:ascii="黑体" w:eastAsia="黑体" w:hAnsi="黑体" w:hint="eastAsia"/>
          <w:sz w:val="24"/>
          <w:szCs w:val="24"/>
        </w:rPr>
        <w:t xml:space="preserve">   </w:t>
      </w:r>
      <w:r>
        <w:rPr>
          <w:rFonts w:ascii="黑体" w:eastAsia="黑体" w:hAnsi="黑体"/>
          <w:sz w:val="24"/>
          <w:szCs w:val="24"/>
        </w:rPr>
        <w:t>日</w:t>
      </w:r>
    </w:p>
    <w:sectPr w:rsidR="009F6AD0" w:rsidRPr="004C5E8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2D" w:rsidRDefault="00FD582D" w:rsidP="004C5E86">
      <w:r>
        <w:separator/>
      </w:r>
    </w:p>
  </w:endnote>
  <w:endnote w:type="continuationSeparator" w:id="0">
    <w:p w:rsidR="00FD582D" w:rsidRDefault="00FD582D" w:rsidP="004C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2D" w:rsidRDefault="00FD582D" w:rsidP="004C5E86">
      <w:r>
        <w:separator/>
      </w:r>
    </w:p>
  </w:footnote>
  <w:footnote w:type="continuationSeparator" w:id="0">
    <w:p w:rsidR="00FD582D" w:rsidRDefault="00FD582D" w:rsidP="004C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55C87"/>
    <w:rsid w:val="00023E0D"/>
    <w:rsid w:val="000D3F17"/>
    <w:rsid w:val="000E67C8"/>
    <w:rsid w:val="001E4537"/>
    <w:rsid w:val="002E0AB8"/>
    <w:rsid w:val="002E538B"/>
    <w:rsid w:val="0030500F"/>
    <w:rsid w:val="00350115"/>
    <w:rsid w:val="00354E2E"/>
    <w:rsid w:val="00373F9F"/>
    <w:rsid w:val="00386E35"/>
    <w:rsid w:val="00420E8C"/>
    <w:rsid w:val="00422F70"/>
    <w:rsid w:val="00426CA9"/>
    <w:rsid w:val="00452F07"/>
    <w:rsid w:val="00475851"/>
    <w:rsid w:val="004772A7"/>
    <w:rsid w:val="004C5E86"/>
    <w:rsid w:val="00536199"/>
    <w:rsid w:val="00562A11"/>
    <w:rsid w:val="005E2F2D"/>
    <w:rsid w:val="005F0541"/>
    <w:rsid w:val="00650553"/>
    <w:rsid w:val="00651DF0"/>
    <w:rsid w:val="006C54FD"/>
    <w:rsid w:val="006F36FC"/>
    <w:rsid w:val="0073314E"/>
    <w:rsid w:val="00761517"/>
    <w:rsid w:val="007A7260"/>
    <w:rsid w:val="00874C50"/>
    <w:rsid w:val="009002E1"/>
    <w:rsid w:val="0094783E"/>
    <w:rsid w:val="00955EEE"/>
    <w:rsid w:val="00987FD5"/>
    <w:rsid w:val="00994E90"/>
    <w:rsid w:val="009F6AD0"/>
    <w:rsid w:val="00A463D8"/>
    <w:rsid w:val="00A94231"/>
    <w:rsid w:val="00B8424E"/>
    <w:rsid w:val="00C21C83"/>
    <w:rsid w:val="00C875F3"/>
    <w:rsid w:val="00CA56AF"/>
    <w:rsid w:val="00CC08E9"/>
    <w:rsid w:val="00CD5AA6"/>
    <w:rsid w:val="00DF68C3"/>
    <w:rsid w:val="00E36D25"/>
    <w:rsid w:val="00E5359A"/>
    <w:rsid w:val="00E75393"/>
    <w:rsid w:val="00ED6CF9"/>
    <w:rsid w:val="00F02C2B"/>
    <w:rsid w:val="00FA1D7D"/>
    <w:rsid w:val="00FA378D"/>
    <w:rsid w:val="00FB3AA8"/>
    <w:rsid w:val="00FD582D"/>
    <w:rsid w:val="040C2661"/>
    <w:rsid w:val="3BAC40EF"/>
    <w:rsid w:val="7F4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Zhan\AppData\Roaming\kingsoft\office6\templates\download\cc73e09a-5990-e469-3f14-948b0409ab17\&#27963;&#21160;&#35760;&#24405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活动记录表</Template>
  <TotalTime>0</TotalTime>
  <Pages>1</Pages>
  <Words>39</Words>
  <Characters>226</Characters>
  <Application>Microsoft Office Word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2020-09-30T02:33:00Z</dcterms:created>
  <dcterms:modified xsi:type="dcterms:W3CDTF">2020-11-17T07:05:00Z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